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F6DD" w14:textId="77777777" w:rsidR="005B7385" w:rsidRPr="005B7385" w:rsidRDefault="005B7385" w:rsidP="00AF7BC7">
      <w:pPr>
        <w:spacing w:line="276" w:lineRule="auto"/>
        <w:jc w:val="center"/>
        <w:rPr>
          <w:rFonts w:ascii="Arial Nova Cond" w:hAnsi="Arial Nova Cond" w:cs="Times New Roman"/>
          <w:sz w:val="22"/>
          <w:szCs w:val="22"/>
        </w:rPr>
      </w:pPr>
    </w:p>
    <w:p w14:paraId="330C7133" w14:textId="2E207366" w:rsidR="004166EC" w:rsidRPr="00E65FCA" w:rsidRDefault="004166EC" w:rsidP="004166EC">
      <w:pPr>
        <w:tabs>
          <w:tab w:val="center" w:pos="4819"/>
          <w:tab w:val="right" w:pos="9638"/>
        </w:tabs>
        <w:ind w:right="565"/>
        <w:rPr>
          <w:rFonts w:ascii="Arial Nova Cond" w:eastAsia="Calibri" w:hAnsi="Arial Nova Cond" w:cs="Times New Roman"/>
          <w:sz w:val="22"/>
          <w:szCs w:val="22"/>
          <w:lang w:eastAsia="en-US"/>
        </w:rPr>
      </w:pPr>
      <w:r w:rsidRPr="00E65FCA">
        <w:rPr>
          <w:rFonts w:ascii="Arial Nova Cond" w:eastAsia="Calibri" w:hAnsi="Arial Nova Cond" w:cs="Times New Roman"/>
          <w:b/>
          <w:bCs/>
          <w:sz w:val="22"/>
          <w:szCs w:val="22"/>
          <w:lang w:eastAsia="en-US"/>
        </w:rPr>
        <w:t xml:space="preserve">ALLEGATO </w:t>
      </w:r>
      <w:r w:rsidR="00E65FCA">
        <w:rPr>
          <w:rFonts w:ascii="Arial Nova Cond" w:eastAsia="Calibri" w:hAnsi="Arial Nova Cond" w:cs="Times New Roman"/>
          <w:b/>
          <w:bCs/>
          <w:sz w:val="22"/>
          <w:szCs w:val="22"/>
          <w:lang w:eastAsia="en-US"/>
        </w:rPr>
        <w:t>1</w:t>
      </w:r>
      <w:r w:rsidRPr="00E65FCA">
        <w:rPr>
          <w:rFonts w:ascii="Arial Nova Cond" w:eastAsia="Calibri" w:hAnsi="Arial Nova Cond" w:cs="Times New Roman"/>
          <w:b/>
          <w:bCs/>
          <w:sz w:val="22"/>
          <w:szCs w:val="22"/>
          <w:lang w:eastAsia="en-US"/>
        </w:rPr>
        <w:t xml:space="preserve"> – MODELLO FAC-SIMILE </w:t>
      </w:r>
      <w:r w:rsidR="004865C9">
        <w:rPr>
          <w:rFonts w:ascii="Arial Nova Cond" w:eastAsia="Calibri" w:hAnsi="Arial Nova Cond" w:cs="Times New Roman"/>
          <w:b/>
          <w:bCs/>
          <w:sz w:val="22"/>
          <w:szCs w:val="22"/>
          <w:lang w:eastAsia="en-US"/>
        </w:rPr>
        <w:t>PER FORMULAZIONE DELL’</w:t>
      </w:r>
      <w:r w:rsidRPr="00E65FCA">
        <w:rPr>
          <w:rFonts w:ascii="Arial Nova Cond" w:eastAsia="Calibri" w:hAnsi="Arial Nova Cond" w:cs="Times New Roman"/>
          <w:b/>
          <w:bCs/>
          <w:sz w:val="22"/>
          <w:szCs w:val="22"/>
          <w:lang w:eastAsia="en-US"/>
        </w:rPr>
        <w:t xml:space="preserve">OFFERTA </w:t>
      </w:r>
    </w:p>
    <w:p w14:paraId="7F5F867E" w14:textId="77777777" w:rsidR="004166EC" w:rsidRPr="00E65FCA" w:rsidRDefault="00000000" w:rsidP="004166EC">
      <w:pPr>
        <w:pStyle w:val="Intestazione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8220832"/>
          <w:docPartObj>
            <w:docPartGallery w:val="Page Numbers (Margins)"/>
            <w:docPartUnique/>
          </w:docPartObj>
        </w:sdtPr>
        <w:sdtContent>
          <w:r w:rsidR="004166EC" w:rsidRPr="00E65FCA">
            <w:rPr>
              <w:rFonts w:ascii="Arial Nova Cond" w:hAnsi="Arial Nova Cond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EB78F3B" wp14:editId="32FE7CDD">
                    <wp:simplePos x="0" y="0"/>
                    <wp:positionH relativeFrom="rightMargin">
                      <wp:align>right</wp:align>
                    </wp:positionH>
                    <wp:positionV relativeFrom="margin">
                      <wp:align>center</wp:align>
                    </wp:positionV>
                    <wp:extent cx="864235" cy="329565"/>
                    <wp:effectExtent l="0" t="0" r="0" b="0"/>
                    <wp:wrapNone/>
                    <wp:docPr id="1834010188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423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52ACC" w14:textId="77777777" w:rsidR="004166EC" w:rsidRPr="00AA7C85" w:rsidRDefault="004166EC" w:rsidP="004166EC">
                                <w:pPr>
                                  <w:pBdr>
                                    <w:bottom w:val="single" w:sz="4" w:space="1" w:color="auto"/>
                                  </w:pBdr>
                                  <w:rPr>
                                    <w:rFonts w:ascii="Arial Nova Cond" w:hAnsi="Arial Nova Cond"/>
                                  </w:rPr>
                                </w:pPr>
                                <w:r w:rsidRPr="00AA7C85">
                                  <w:rPr>
                                    <w:rFonts w:ascii="Arial Nova Cond" w:hAnsi="Arial Nova Cond"/>
                                  </w:rPr>
                                  <w:fldChar w:fldCharType="begin"/>
                                </w:r>
                                <w:r w:rsidRPr="00AA7C85">
                                  <w:rPr>
                                    <w:rFonts w:ascii="Arial Nova Cond" w:hAnsi="Arial Nova Cond"/>
                                  </w:rPr>
                                  <w:instrText xml:space="preserve"> PAGE   \* MERGEFORMAT </w:instrText>
                                </w:r>
                                <w:r w:rsidRPr="00AA7C85">
                                  <w:rPr>
                                    <w:rFonts w:ascii="Arial Nova Cond" w:hAnsi="Arial Nova Cond"/>
                                  </w:rPr>
                                  <w:fldChar w:fldCharType="separate"/>
                                </w:r>
                                <w:r w:rsidRPr="00AA7C85">
                                  <w:rPr>
                                    <w:rFonts w:ascii="Arial Nova Cond" w:hAnsi="Arial Nova Cond"/>
                                    <w:noProof/>
                                  </w:rPr>
                                  <w:t>1</w:t>
                                </w:r>
                                <w:r w:rsidRPr="00AA7C85">
                                  <w:rPr>
                                    <w:rFonts w:ascii="Arial Nova Cond" w:hAnsi="Arial Nova Cond"/>
                                    <w:noProof/>
                                  </w:rPr>
                                  <w:fldChar w:fldCharType="end"/>
                                </w:r>
                                <w:r w:rsidRPr="00AA7C85">
                                  <w:rPr>
                                    <w:rFonts w:ascii="Arial Nova Cond" w:hAnsi="Arial Nova Cond"/>
                                    <w:noProof/>
                                  </w:rPr>
                                  <w:t xml:space="preserve"> di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EB78F3B" id="Rectangle 2" o:spid="_x0000_s1026" style="position:absolute;margin-left:16.85pt;margin-top:0;width:68.0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" o:allowincell="f" stroked="f">
                    <v:textbox>
                      <w:txbxContent>
                        <w:p w14:paraId="5E552ACC" w14:textId="77777777" w:rsidR="004166EC" w:rsidRPr="00AA7C85" w:rsidRDefault="004166EC" w:rsidP="004166EC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Nova Cond" w:hAnsi="Arial Nova Cond"/>
                            </w:rPr>
                          </w:pPr>
                          <w:r w:rsidRPr="00AA7C85">
                            <w:rPr>
                              <w:rFonts w:ascii="Arial Nova Cond" w:hAnsi="Arial Nova Cond"/>
                            </w:rPr>
                            <w:fldChar w:fldCharType="begin"/>
                          </w:r>
                          <w:r w:rsidRPr="00AA7C85">
                            <w:rPr>
                              <w:rFonts w:ascii="Arial Nova Cond" w:hAnsi="Arial Nova Cond"/>
                            </w:rPr>
                            <w:instrText xml:space="preserve"> PAGE   \* MERGEFORMAT </w:instrText>
                          </w:r>
                          <w:r w:rsidRPr="00AA7C85">
                            <w:rPr>
                              <w:rFonts w:ascii="Arial Nova Cond" w:hAnsi="Arial Nova Cond"/>
                            </w:rPr>
                            <w:fldChar w:fldCharType="separate"/>
                          </w:r>
                          <w:r w:rsidRPr="00AA7C85">
                            <w:rPr>
                              <w:rFonts w:ascii="Arial Nova Cond" w:hAnsi="Arial Nova Cond"/>
                              <w:noProof/>
                            </w:rPr>
                            <w:t>1</w:t>
                          </w:r>
                          <w:r w:rsidRPr="00AA7C85">
                            <w:rPr>
                              <w:rFonts w:ascii="Arial Nova Cond" w:hAnsi="Arial Nova Cond"/>
                              <w:noProof/>
                            </w:rPr>
                            <w:fldChar w:fldCharType="end"/>
                          </w:r>
                          <w:r w:rsidRPr="00AA7C85">
                            <w:rPr>
                              <w:rFonts w:ascii="Arial Nova Cond" w:hAnsi="Arial Nova Cond"/>
                              <w:noProof/>
                            </w:rPr>
                            <w:t xml:space="preserve"> di 1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</w:p>
    <w:p w14:paraId="75D11D4A" w14:textId="77777777" w:rsidR="00015E4F" w:rsidRPr="00E65FCA" w:rsidRDefault="00015E4F" w:rsidP="00015E4F">
      <w:pPr>
        <w:spacing w:line="276" w:lineRule="auto"/>
        <w:jc w:val="both"/>
        <w:rPr>
          <w:rFonts w:ascii="Arial Nova Cond" w:hAnsi="Arial Nova Cond" w:cs="Times New Roman"/>
          <w:b/>
          <w:bCs/>
          <w:sz w:val="22"/>
          <w:szCs w:val="22"/>
        </w:rPr>
      </w:pPr>
    </w:p>
    <w:p w14:paraId="294FB7DD" w14:textId="2ADC77C1" w:rsidR="004166EC" w:rsidRPr="00E65FCA" w:rsidRDefault="004166EC" w:rsidP="004166EC">
      <w:pPr>
        <w:pStyle w:val="Titolo5"/>
        <w:tabs>
          <w:tab w:val="left" w:pos="10915"/>
        </w:tabs>
        <w:spacing w:after="0" w:line="360" w:lineRule="auto"/>
        <w:ind w:left="0" w:right="0"/>
        <w:rPr>
          <w:rFonts w:ascii="Arial Nova Cond" w:hAnsi="Arial Nova Cond"/>
          <w:b/>
          <w:i/>
          <w:iCs/>
          <w:sz w:val="22"/>
          <w:szCs w:val="22"/>
        </w:rPr>
      </w:pPr>
      <w:r w:rsidRPr="00E65FCA">
        <w:rPr>
          <w:rFonts w:ascii="Arial Nova Cond" w:hAnsi="Arial Nova Cond"/>
          <w:b/>
          <w:i/>
          <w:iCs/>
          <w:sz w:val="22"/>
          <w:szCs w:val="22"/>
        </w:rPr>
        <w:t>(da compilarsi su carta intestata dell’Istituto di credito</w:t>
      </w:r>
      <w:r w:rsidR="00E65FCA">
        <w:rPr>
          <w:rFonts w:ascii="Arial Nova Cond" w:hAnsi="Arial Nova Cond"/>
          <w:b/>
          <w:i/>
          <w:iCs/>
          <w:sz w:val="22"/>
          <w:szCs w:val="22"/>
        </w:rPr>
        <w:t>/Banca</w:t>
      </w:r>
      <w:r w:rsidRPr="00E65FCA">
        <w:rPr>
          <w:rFonts w:ascii="Arial Nova Cond" w:hAnsi="Arial Nova Cond"/>
          <w:b/>
          <w:i/>
          <w:iCs/>
          <w:sz w:val="22"/>
          <w:szCs w:val="22"/>
        </w:rPr>
        <w:t>)</w:t>
      </w:r>
    </w:p>
    <w:p w14:paraId="724D511B" w14:textId="77777777" w:rsidR="004166EC" w:rsidRPr="00E65FCA" w:rsidRDefault="004166EC" w:rsidP="004166EC">
      <w:pPr>
        <w:pStyle w:val="Rientrocorpodeltesto"/>
        <w:tabs>
          <w:tab w:val="left" w:pos="1843"/>
        </w:tabs>
        <w:spacing w:line="360" w:lineRule="auto"/>
        <w:ind w:left="0"/>
        <w:rPr>
          <w:rFonts w:ascii="Arial Nova Cond" w:hAnsi="Arial Nova Cond"/>
          <w:sz w:val="22"/>
          <w:szCs w:val="22"/>
        </w:rPr>
      </w:pPr>
    </w:p>
    <w:p w14:paraId="1B2D5F03" w14:textId="77777777" w:rsidR="004166EC" w:rsidRPr="00E65FCA" w:rsidRDefault="004166EC" w:rsidP="004166EC">
      <w:pPr>
        <w:pStyle w:val="Rientrocorpodeltesto"/>
        <w:tabs>
          <w:tab w:val="left" w:pos="1843"/>
          <w:tab w:val="left" w:pos="7938"/>
        </w:tabs>
        <w:spacing w:line="360" w:lineRule="auto"/>
        <w:ind w:left="5387"/>
        <w:rPr>
          <w:rFonts w:ascii="Arial Nova Cond" w:hAnsi="Arial Nova Cond"/>
          <w:sz w:val="22"/>
          <w:szCs w:val="22"/>
        </w:rPr>
      </w:pPr>
      <w:r w:rsidRPr="00E65FCA">
        <w:rPr>
          <w:rFonts w:ascii="Arial Nova Cond" w:hAnsi="Arial Nova Cond"/>
          <w:sz w:val="22"/>
          <w:szCs w:val="22"/>
        </w:rPr>
        <w:t>Spettabile</w:t>
      </w:r>
    </w:p>
    <w:p w14:paraId="36A2C6A3" w14:textId="77777777" w:rsidR="004166EC" w:rsidRPr="00E65FCA" w:rsidRDefault="004166EC" w:rsidP="004166EC">
      <w:pPr>
        <w:pStyle w:val="Rientrocorpodeltesto"/>
        <w:tabs>
          <w:tab w:val="left" w:pos="1843"/>
        </w:tabs>
        <w:spacing w:line="360" w:lineRule="auto"/>
        <w:ind w:left="5387"/>
        <w:rPr>
          <w:rFonts w:ascii="Arial Nova Cond" w:hAnsi="Arial Nova Cond"/>
          <w:b/>
          <w:bCs/>
          <w:sz w:val="22"/>
          <w:szCs w:val="22"/>
        </w:rPr>
      </w:pPr>
      <w:r w:rsidRPr="00E65FCA">
        <w:rPr>
          <w:rFonts w:ascii="Arial Nova Cond" w:hAnsi="Arial Nova Cond"/>
          <w:b/>
          <w:bCs/>
          <w:sz w:val="22"/>
          <w:szCs w:val="22"/>
        </w:rPr>
        <w:t>Brianza Energia Ambiente S.p.A.</w:t>
      </w:r>
    </w:p>
    <w:p w14:paraId="1DAB3F2C" w14:textId="77777777" w:rsidR="004166EC" w:rsidRPr="00E65FCA" w:rsidRDefault="004166EC" w:rsidP="004166EC">
      <w:pPr>
        <w:pStyle w:val="Rientrocorpodeltesto"/>
        <w:tabs>
          <w:tab w:val="left" w:pos="1843"/>
        </w:tabs>
        <w:spacing w:line="360" w:lineRule="auto"/>
        <w:ind w:left="5387"/>
        <w:rPr>
          <w:rFonts w:ascii="Arial Nova Cond" w:hAnsi="Arial Nova Cond"/>
          <w:sz w:val="22"/>
          <w:szCs w:val="22"/>
        </w:rPr>
      </w:pPr>
      <w:r w:rsidRPr="00E65FCA">
        <w:rPr>
          <w:rFonts w:ascii="Arial Nova Cond" w:hAnsi="Arial Nova Cond"/>
          <w:sz w:val="22"/>
          <w:szCs w:val="22"/>
        </w:rPr>
        <w:t>Via Gaetana Agnesi n. 272</w:t>
      </w:r>
    </w:p>
    <w:p w14:paraId="4DA33A4C" w14:textId="77777777" w:rsidR="004166EC" w:rsidRPr="00E65FCA" w:rsidRDefault="004166EC" w:rsidP="004166EC">
      <w:pPr>
        <w:pStyle w:val="Rientrocorpodeltesto"/>
        <w:tabs>
          <w:tab w:val="left" w:pos="1843"/>
        </w:tabs>
        <w:spacing w:line="360" w:lineRule="auto"/>
        <w:ind w:left="5387"/>
        <w:rPr>
          <w:rFonts w:ascii="Arial Nova Cond" w:hAnsi="Arial Nova Cond"/>
          <w:sz w:val="22"/>
          <w:szCs w:val="22"/>
        </w:rPr>
      </w:pPr>
      <w:r w:rsidRPr="00E65FCA">
        <w:rPr>
          <w:rFonts w:ascii="Arial Nova Cond" w:hAnsi="Arial Nova Cond"/>
          <w:sz w:val="22"/>
          <w:szCs w:val="22"/>
        </w:rPr>
        <w:t>20832 Desio (MB)</w:t>
      </w:r>
    </w:p>
    <w:p w14:paraId="0A00621C" w14:textId="77777777" w:rsidR="004166EC" w:rsidRPr="00E65FCA" w:rsidRDefault="004166EC" w:rsidP="004166EC">
      <w:pPr>
        <w:widowControl w:val="0"/>
        <w:spacing w:line="360" w:lineRule="auto"/>
        <w:jc w:val="both"/>
        <w:rPr>
          <w:rFonts w:ascii="Arial Nova Cond" w:hAnsi="Arial Nova Cond" w:cs="Times New Roman"/>
          <w:sz w:val="22"/>
          <w:szCs w:val="22"/>
        </w:rPr>
      </w:pPr>
    </w:p>
    <w:p w14:paraId="4BC0803F" w14:textId="77777777" w:rsidR="004166EC" w:rsidRPr="00E65FCA" w:rsidRDefault="004166EC" w:rsidP="004166EC">
      <w:pPr>
        <w:spacing w:line="360" w:lineRule="auto"/>
        <w:jc w:val="both"/>
        <w:rPr>
          <w:rFonts w:ascii="Arial Nova Cond" w:hAnsi="Arial Nova Cond"/>
          <w:b/>
          <w:bCs/>
          <w:sz w:val="22"/>
          <w:szCs w:val="22"/>
        </w:rPr>
      </w:pPr>
      <w:r w:rsidRPr="00E65FCA">
        <w:rPr>
          <w:rFonts w:ascii="Arial Nova Cond" w:hAnsi="Arial Nova Cond" w:cs="Times New Roman"/>
          <w:b/>
          <w:bCs/>
          <w:sz w:val="22"/>
          <w:szCs w:val="22"/>
        </w:rPr>
        <w:t xml:space="preserve">AVVISO PUBBLICO PER L’AFFIDAMENTO DEL SERVIZIO DI GESTIONE LIQUIDITA’ MEDIANTE CONTO DEPOSITO </w:t>
      </w:r>
    </w:p>
    <w:p w14:paraId="3304D3F1" w14:textId="77777777" w:rsidR="004166EC" w:rsidRPr="00E65FCA" w:rsidRDefault="004166EC" w:rsidP="004166EC">
      <w:pPr>
        <w:spacing w:line="360" w:lineRule="auto"/>
        <w:jc w:val="both"/>
        <w:rPr>
          <w:rFonts w:ascii="Arial Nova Cond" w:hAnsi="Arial Nova Cond"/>
          <w:b/>
          <w:bCs/>
          <w:sz w:val="22"/>
          <w:szCs w:val="22"/>
        </w:rPr>
      </w:pPr>
    </w:p>
    <w:p w14:paraId="5B43A355" w14:textId="77777777" w:rsidR="004166EC" w:rsidRPr="00E65FCA" w:rsidRDefault="004166EC" w:rsidP="004166EC">
      <w:pPr>
        <w:spacing w:line="360" w:lineRule="auto"/>
        <w:jc w:val="both"/>
        <w:rPr>
          <w:rFonts w:ascii="Arial Nova Cond" w:hAnsi="Arial Nova Cond" w:cs="Times New Roman"/>
          <w:b/>
          <w:bCs/>
          <w:color w:val="FF0000"/>
          <w:sz w:val="22"/>
          <w:szCs w:val="22"/>
        </w:rPr>
      </w:pPr>
      <w:r w:rsidRPr="00E65FCA">
        <w:rPr>
          <w:rFonts w:ascii="Arial Nova Cond" w:hAnsi="Arial Nova Cond" w:cs="Times New Roman"/>
          <w:b/>
          <w:sz w:val="22"/>
          <w:szCs w:val="22"/>
        </w:rPr>
        <w:t>Oggetto:</w:t>
      </w:r>
      <w:r w:rsidRPr="00E65FCA">
        <w:rPr>
          <w:rFonts w:ascii="Arial Nova Cond" w:hAnsi="Arial Nova Cond" w:cs="Times New Roman"/>
          <w:sz w:val="22"/>
          <w:szCs w:val="22"/>
        </w:rPr>
        <w:t xml:space="preserve"> </w:t>
      </w:r>
      <w:r w:rsidRPr="00E65FCA">
        <w:rPr>
          <w:rFonts w:ascii="Arial Nova Cond" w:hAnsi="Arial Nova Cond" w:cs="Times New Roman"/>
          <w:b/>
          <w:bCs/>
          <w:sz w:val="22"/>
          <w:szCs w:val="22"/>
        </w:rPr>
        <w:t>OFFERTA IN MERITO</w:t>
      </w:r>
      <w:r w:rsidRPr="00E65FCA">
        <w:rPr>
          <w:rFonts w:ascii="Arial Nova Cond" w:hAnsi="Arial Nova Cond"/>
          <w:b/>
          <w:bCs/>
          <w:sz w:val="22"/>
          <w:szCs w:val="22"/>
        </w:rPr>
        <w:t xml:space="preserve"> ALL’AVVISO PUBBLICO DI CUI IN EPIGRAFE</w:t>
      </w:r>
    </w:p>
    <w:p w14:paraId="789F0A2C" w14:textId="77777777" w:rsidR="004166EC" w:rsidRPr="00E65FCA" w:rsidRDefault="004166EC" w:rsidP="004166EC">
      <w:pPr>
        <w:widowControl w:val="0"/>
        <w:spacing w:line="360" w:lineRule="auto"/>
        <w:jc w:val="both"/>
        <w:rPr>
          <w:rFonts w:ascii="Arial Nova Cond" w:hAnsi="Arial Nova Cond" w:cs="Times New Roman"/>
          <w:b/>
          <w:bCs/>
          <w:sz w:val="22"/>
          <w:szCs w:val="22"/>
        </w:rPr>
      </w:pPr>
    </w:p>
    <w:p w14:paraId="085620F1" w14:textId="77777777" w:rsidR="004166EC" w:rsidRPr="00E65FCA" w:rsidRDefault="004166EC" w:rsidP="004166EC">
      <w:pPr>
        <w:tabs>
          <w:tab w:val="left" w:pos="8222"/>
          <w:tab w:val="right" w:leader="underscore" w:pos="8364"/>
          <w:tab w:val="left" w:pos="8504"/>
        </w:tabs>
        <w:spacing w:line="360" w:lineRule="auto"/>
        <w:jc w:val="both"/>
        <w:rPr>
          <w:rFonts w:ascii="Arial Nova Cond" w:eastAsia="Verdana" w:hAnsi="Arial Nova Cond" w:cs="Times New Roman"/>
          <w:color w:val="000000"/>
          <w:sz w:val="22"/>
          <w:szCs w:val="22"/>
        </w:rPr>
      </w:pPr>
      <w:r w:rsidRPr="00E65FCA">
        <w:rPr>
          <w:rFonts w:ascii="Arial Nova Cond" w:eastAsia="Verdana" w:hAnsi="Arial Nova Cond" w:cs="Times New Roman"/>
          <w:color w:val="000000"/>
          <w:sz w:val="22"/>
          <w:szCs w:val="22"/>
        </w:rPr>
        <w:t xml:space="preserve">Il sottoscritto ________________________, nato a _____________ il ___/___/____, residente a___________________________ (______) in via ___________________________________ e-mail__________________________________;PEC__________________________________ in </w:t>
      </w:r>
      <w:r w:rsidRPr="00E65FCA">
        <w:rPr>
          <w:rFonts w:ascii="Arial Nova Cond" w:hAnsi="Arial Nova Cond" w:cs="Times New Roman"/>
          <w:sz w:val="22"/>
          <w:szCs w:val="22"/>
        </w:rPr>
        <w:t xml:space="preserve">qualità di ___________________________ </w:t>
      </w:r>
      <w:r w:rsidRPr="00E65FCA">
        <w:rPr>
          <w:rFonts w:ascii="Arial Nova Cond" w:hAnsi="Arial Nova Cond"/>
          <w:sz w:val="22"/>
          <w:szCs w:val="22"/>
        </w:rPr>
        <w:t>dell’Istituto di Credito</w:t>
      </w:r>
      <w:r w:rsidRPr="00E65FCA">
        <w:rPr>
          <w:rFonts w:ascii="Arial Nova Cond" w:hAnsi="Arial Nova Cond" w:cs="Times New Roman"/>
          <w:sz w:val="22"/>
          <w:szCs w:val="22"/>
        </w:rPr>
        <w:t xml:space="preserve"> ______________________   con sede in_______________________________ </w:t>
      </w:r>
      <w:r w:rsidRPr="00E65FCA">
        <w:rPr>
          <w:rFonts w:ascii="Arial Nova Cond" w:eastAsia="Verdana" w:hAnsi="Arial Nova Cond" w:cs="Times New Roman"/>
          <w:color w:val="000000"/>
          <w:sz w:val="22"/>
          <w:szCs w:val="22"/>
        </w:rPr>
        <w:t xml:space="preserve">(___) </w:t>
      </w:r>
      <w:r w:rsidRPr="00E65FCA">
        <w:rPr>
          <w:rFonts w:ascii="Arial Nova Cond" w:hAnsi="Arial Nova Cond" w:cs="Times New Roman"/>
          <w:sz w:val="22"/>
          <w:szCs w:val="22"/>
        </w:rPr>
        <w:t xml:space="preserve">Via ______________________________ C.F/P.IVA n._______________________; </w:t>
      </w:r>
    </w:p>
    <w:p w14:paraId="6B3A60D7" w14:textId="77777777" w:rsidR="004166EC" w:rsidRPr="00E65FCA" w:rsidRDefault="004166EC" w:rsidP="004166EC">
      <w:pPr>
        <w:pStyle w:val="Rientrocorpodeltesto"/>
        <w:tabs>
          <w:tab w:val="left" w:pos="993"/>
          <w:tab w:val="left" w:pos="8222"/>
          <w:tab w:val="left" w:pos="8504"/>
        </w:tabs>
        <w:spacing w:line="360" w:lineRule="auto"/>
        <w:ind w:left="0"/>
        <w:rPr>
          <w:rFonts w:ascii="Arial Nova Cond" w:hAnsi="Arial Nova Cond"/>
          <w:sz w:val="22"/>
          <w:szCs w:val="22"/>
        </w:rPr>
      </w:pPr>
    </w:p>
    <w:p w14:paraId="39A20726" w14:textId="77777777" w:rsidR="004166EC" w:rsidRPr="00E65FCA" w:rsidRDefault="004166EC" w:rsidP="004166EC">
      <w:pPr>
        <w:pStyle w:val="Rientrocorpodeltesto"/>
        <w:tabs>
          <w:tab w:val="left" w:pos="993"/>
        </w:tabs>
        <w:spacing w:line="360" w:lineRule="auto"/>
        <w:ind w:left="0"/>
        <w:jc w:val="center"/>
        <w:rPr>
          <w:rFonts w:ascii="Arial Nova Cond" w:hAnsi="Arial Nova Cond"/>
          <w:b/>
          <w:sz w:val="22"/>
          <w:szCs w:val="22"/>
        </w:rPr>
      </w:pPr>
      <w:r w:rsidRPr="00E65FCA">
        <w:rPr>
          <w:rFonts w:ascii="Arial Nova Cond" w:hAnsi="Arial Nova Cond"/>
          <w:b/>
          <w:sz w:val="22"/>
          <w:szCs w:val="22"/>
        </w:rPr>
        <w:t>OFFRE</w:t>
      </w:r>
    </w:p>
    <w:p w14:paraId="4B05FCAE" w14:textId="71689495" w:rsidR="004166EC" w:rsidRPr="00E65FCA" w:rsidRDefault="004166EC" w:rsidP="00BA658E">
      <w:pPr>
        <w:pStyle w:val="Rientrocorpodeltesto"/>
        <w:tabs>
          <w:tab w:val="left" w:pos="993"/>
        </w:tabs>
        <w:spacing w:line="360" w:lineRule="auto"/>
        <w:ind w:left="0"/>
        <w:rPr>
          <w:rFonts w:ascii="Arial Nova Cond" w:hAnsi="Arial Nova Cond"/>
          <w:sz w:val="22"/>
          <w:szCs w:val="22"/>
        </w:rPr>
      </w:pPr>
      <w:r w:rsidRPr="00E65FCA">
        <w:rPr>
          <w:rFonts w:ascii="Arial Nova Cond" w:hAnsi="Arial Nova Cond"/>
          <w:b/>
          <w:sz w:val="22"/>
          <w:szCs w:val="22"/>
        </w:rPr>
        <w:t xml:space="preserve">il seguente </w:t>
      </w:r>
      <w:r w:rsidR="00BA658E" w:rsidRPr="00E65FCA">
        <w:rPr>
          <w:rFonts w:ascii="Arial Nova Cond" w:hAnsi="Arial Nova Cond"/>
          <w:b/>
          <w:sz w:val="22"/>
          <w:szCs w:val="22"/>
        </w:rPr>
        <w:t>TAEG</w:t>
      </w:r>
      <w:r w:rsidR="005A59D5">
        <w:rPr>
          <w:rFonts w:ascii="Arial Nova Cond" w:hAnsi="Arial Nova Cond"/>
          <w:b/>
          <w:sz w:val="22"/>
          <w:szCs w:val="22"/>
        </w:rPr>
        <w:t>___</w:t>
      </w:r>
      <w:r w:rsidRPr="00E65FCA">
        <w:rPr>
          <w:rFonts w:ascii="Arial Nova Cond" w:hAnsi="Arial Nova Cond"/>
          <w:b/>
          <w:sz w:val="22"/>
          <w:szCs w:val="22"/>
        </w:rPr>
        <w:t>_______________</w:t>
      </w:r>
      <w:proofErr w:type="gramStart"/>
      <w:r w:rsidRPr="00E65FCA">
        <w:rPr>
          <w:rFonts w:ascii="Arial Nova Cond" w:hAnsi="Arial Nova Cond"/>
          <w:b/>
          <w:sz w:val="22"/>
          <w:szCs w:val="22"/>
        </w:rPr>
        <w:t>_</w:t>
      </w:r>
      <w:r w:rsidR="00E65FCA">
        <w:rPr>
          <w:rFonts w:ascii="Arial Nova Cond" w:hAnsi="Arial Nova Cond"/>
          <w:b/>
          <w:sz w:val="22"/>
          <w:szCs w:val="22"/>
        </w:rPr>
        <w:t>(</w:t>
      </w:r>
      <w:proofErr w:type="gramEnd"/>
      <w:r w:rsidR="00E65FCA" w:rsidRPr="00E65FCA">
        <w:rPr>
          <w:rFonts w:ascii="Arial Nova Cond" w:hAnsi="Arial Nova Cond"/>
          <w:b/>
          <w:i/>
          <w:iCs/>
          <w:sz w:val="22"/>
          <w:szCs w:val="22"/>
        </w:rPr>
        <w:t>in lettere</w:t>
      </w:r>
      <w:r w:rsidR="00E65FCA">
        <w:rPr>
          <w:rFonts w:ascii="Arial Nova Cond" w:hAnsi="Arial Nova Cond"/>
          <w:b/>
          <w:sz w:val="22"/>
          <w:szCs w:val="22"/>
        </w:rPr>
        <w:t>_____</w:t>
      </w:r>
      <w:r w:rsidRPr="00E65FCA">
        <w:rPr>
          <w:rFonts w:ascii="Arial Nova Cond" w:hAnsi="Arial Nova Cond"/>
          <w:b/>
          <w:sz w:val="22"/>
          <w:szCs w:val="22"/>
        </w:rPr>
        <w:t>_______</w:t>
      </w:r>
      <w:r w:rsidR="00E65FCA">
        <w:rPr>
          <w:rFonts w:ascii="Arial Nova Cond" w:hAnsi="Arial Nova Cond"/>
          <w:b/>
          <w:sz w:val="22"/>
          <w:szCs w:val="22"/>
        </w:rPr>
        <w:t xml:space="preserve">) </w:t>
      </w:r>
      <w:r w:rsidRPr="00E65FCA">
        <w:rPr>
          <w:rFonts w:ascii="Arial Nova Cond" w:hAnsi="Arial Nova Cond"/>
          <w:b/>
          <w:sz w:val="22"/>
          <w:szCs w:val="22"/>
        </w:rPr>
        <w:t>per il deposito della liquidità di Brianza Energia Ambiente S.p.A.</w:t>
      </w:r>
      <w:r w:rsidR="00E65FCA">
        <w:rPr>
          <w:rFonts w:ascii="Arial Nova Cond" w:hAnsi="Arial Nova Cond"/>
          <w:b/>
          <w:sz w:val="22"/>
          <w:szCs w:val="22"/>
        </w:rPr>
        <w:t xml:space="preserve"> per il periodo indicato al punto 1.3 dell’Avviso in epigrafe.</w:t>
      </w:r>
    </w:p>
    <w:p w14:paraId="3FBB827E" w14:textId="0D18A222" w:rsidR="004166EC" w:rsidRPr="005A59D5" w:rsidRDefault="004166EC" w:rsidP="004166EC">
      <w:pPr>
        <w:jc w:val="both"/>
        <w:rPr>
          <w:rFonts w:ascii="Arial Nova Cond" w:hAnsi="Arial Nova Cond" w:cs="Times New Roman"/>
          <w:bCs/>
          <w:iCs/>
          <w:sz w:val="20"/>
          <w:szCs w:val="20"/>
          <w:u w:val="single"/>
        </w:rPr>
      </w:pPr>
      <w:r w:rsidRPr="00E65FCA">
        <w:rPr>
          <w:rFonts w:ascii="Arial Nova Cond" w:hAnsi="Arial Nova Cond" w:cs="Times New Roman"/>
          <w:sz w:val="22"/>
          <w:szCs w:val="22"/>
          <w:u w:val="single"/>
        </w:rPr>
        <w:t>NOTA BENE</w:t>
      </w:r>
      <w:r w:rsidRPr="00E65FCA">
        <w:rPr>
          <w:rFonts w:ascii="Arial Nova Cond" w:hAnsi="Arial Nova Cond" w:cs="Times New Roman"/>
          <w:sz w:val="22"/>
          <w:szCs w:val="22"/>
        </w:rPr>
        <w:t xml:space="preserve">: </w:t>
      </w:r>
      <w:r w:rsidR="00BA658E" w:rsidRPr="00E65FCA">
        <w:rPr>
          <w:rFonts w:ascii="Arial Nova Cond" w:hAnsi="Arial Nova Cond" w:cs="Times New Roman"/>
          <w:bCs/>
          <w:iCs/>
          <w:sz w:val="20"/>
          <w:szCs w:val="20"/>
        </w:rPr>
        <w:t xml:space="preserve">Il TAEG </w:t>
      </w:r>
      <w:r w:rsidRPr="00E65FCA">
        <w:rPr>
          <w:rFonts w:ascii="Arial Nova Cond" w:hAnsi="Arial Nova Cond" w:cs="Times New Roman"/>
          <w:bCs/>
          <w:iCs/>
          <w:sz w:val="20"/>
          <w:szCs w:val="20"/>
        </w:rPr>
        <w:t>offerto dovrà essere espresso in cifre e ripetuto in lettere, in caso di discordanza tra il valore offerto indicato in cifre e il relativo valore espresso in lettere, prevarrà l’indicazione più conveniente per Brianza Energia Ambiente S.p.A.</w:t>
      </w:r>
      <w:r w:rsidR="00A8296A">
        <w:rPr>
          <w:rFonts w:ascii="Arial Nova Cond" w:hAnsi="Arial Nova Cond" w:cs="Times New Roman"/>
          <w:bCs/>
          <w:iCs/>
          <w:sz w:val="20"/>
          <w:szCs w:val="20"/>
        </w:rPr>
        <w:t xml:space="preserve"> </w:t>
      </w:r>
      <w:r w:rsidR="00A8296A" w:rsidRPr="005A59D5">
        <w:rPr>
          <w:rFonts w:ascii="Arial Nova Cond" w:hAnsi="Arial Nova Cond" w:cs="Times New Roman"/>
          <w:bCs/>
          <w:iCs/>
          <w:sz w:val="20"/>
          <w:szCs w:val="20"/>
        </w:rPr>
        <w:t>Il tasso offerto dovrà ricomprendere tutte le tipologie di costo imputabili all’operazione (es. commissioni, spese, bolli etc.)</w:t>
      </w:r>
    </w:p>
    <w:p w14:paraId="1789E91A" w14:textId="77777777" w:rsidR="004166EC" w:rsidRPr="00E65FCA" w:rsidRDefault="004166EC" w:rsidP="004166EC">
      <w:pPr>
        <w:spacing w:line="360" w:lineRule="auto"/>
        <w:jc w:val="both"/>
        <w:rPr>
          <w:rFonts w:ascii="Arial Nova Cond" w:hAnsi="Arial Nova Cond" w:cs="Times New Roman"/>
          <w:sz w:val="22"/>
          <w:szCs w:val="22"/>
        </w:rPr>
      </w:pPr>
    </w:p>
    <w:p w14:paraId="0CAF3A68" w14:textId="6DBFC943" w:rsidR="004166EC" w:rsidRPr="00E65FCA" w:rsidRDefault="004166EC" w:rsidP="004166EC">
      <w:pPr>
        <w:spacing w:line="360" w:lineRule="auto"/>
        <w:jc w:val="both"/>
        <w:rPr>
          <w:rFonts w:ascii="Arial Nova Cond" w:hAnsi="Arial Nova Cond" w:cs="Times New Roman"/>
          <w:sz w:val="22"/>
          <w:szCs w:val="22"/>
        </w:rPr>
      </w:pPr>
      <w:r w:rsidRPr="00E65FCA">
        <w:rPr>
          <w:rFonts w:ascii="Arial Nova Cond" w:hAnsi="Arial Nova Cond" w:cs="Times New Roman"/>
          <w:sz w:val="22"/>
          <w:szCs w:val="22"/>
        </w:rPr>
        <w:t>Luogo e Data_____________, ___/___/_____</w:t>
      </w:r>
    </w:p>
    <w:p w14:paraId="39605DCE" w14:textId="77777777" w:rsidR="004166EC" w:rsidRPr="00E65FCA" w:rsidRDefault="004166EC" w:rsidP="004166EC">
      <w:pPr>
        <w:spacing w:line="360" w:lineRule="auto"/>
        <w:jc w:val="center"/>
        <w:rPr>
          <w:rFonts w:ascii="Arial Nova Cond" w:hAnsi="Arial Nova Cond" w:cs="Times New Roman"/>
          <w:sz w:val="22"/>
          <w:szCs w:val="22"/>
        </w:rPr>
      </w:pPr>
      <w:r w:rsidRPr="00E65FCA">
        <w:rPr>
          <w:rFonts w:ascii="Arial Nova Cond" w:hAnsi="Arial Nova Cond" w:cs="Times New Roman"/>
          <w:sz w:val="22"/>
          <w:szCs w:val="22"/>
        </w:rPr>
        <w:t>IL LEGALE RAPPRESENTANTE O</w:t>
      </w:r>
      <w:r w:rsidRPr="00E65FCA">
        <w:rPr>
          <w:rFonts w:ascii="Arial Nova Cond" w:hAnsi="Arial Nova Cond"/>
          <w:sz w:val="22"/>
          <w:szCs w:val="22"/>
        </w:rPr>
        <w:t xml:space="preserve"> IL</w:t>
      </w:r>
      <w:r w:rsidRPr="00E65FCA">
        <w:rPr>
          <w:rFonts w:ascii="Arial Nova Cond" w:hAnsi="Arial Nova Cond" w:cs="Times New Roman"/>
          <w:sz w:val="22"/>
          <w:szCs w:val="22"/>
        </w:rPr>
        <w:t xml:space="preserve"> SOGGETTO DELEGATO</w:t>
      </w:r>
    </w:p>
    <w:p w14:paraId="7BE33AC8" w14:textId="77777777" w:rsidR="004166EC" w:rsidRPr="00E65FCA" w:rsidRDefault="004166EC" w:rsidP="004166EC">
      <w:pPr>
        <w:spacing w:line="360" w:lineRule="auto"/>
        <w:jc w:val="center"/>
        <w:rPr>
          <w:rFonts w:ascii="Arial Nova Cond" w:hAnsi="Arial Nova Cond"/>
          <w:sz w:val="22"/>
          <w:szCs w:val="22"/>
        </w:rPr>
      </w:pPr>
      <w:r w:rsidRPr="00E65FCA">
        <w:rPr>
          <w:rFonts w:ascii="Arial Nova Cond" w:hAnsi="Arial Nova Cond" w:cs="Times New Roman"/>
          <w:b/>
          <w:bCs/>
          <w:i/>
          <w:iCs/>
          <w:sz w:val="22"/>
          <w:szCs w:val="22"/>
        </w:rPr>
        <w:t>(firma</w:t>
      </w:r>
      <w:r w:rsidRPr="00E65FCA">
        <w:rPr>
          <w:rFonts w:ascii="Arial Nova Cond" w:hAnsi="Arial Nova Cond"/>
          <w:b/>
          <w:bCs/>
          <w:i/>
          <w:iCs/>
          <w:sz w:val="22"/>
          <w:szCs w:val="22"/>
        </w:rPr>
        <w:t xml:space="preserve"> digitale</w:t>
      </w:r>
      <w:r w:rsidRPr="00E65FCA">
        <w:rPr>
          <w:rFonts w:ascii="Arial Nova Cond" w:hAnsi="Arial Nova Cond" w:cs="Times New Roman"/>
          <w:i/>
          <w:iCs/>
          <w:sz w:val="22"/>
          <w:szCs w:val="22"/>
        </w:rPr>
        <w:t>)</w:t>
      </w:r>
    </w:p>
    <w:p w14:paraId="08C86C4D" w14:textId="11277432" w:rsidR="00015E4F" w:rsidRPr="0001049A" w:rsidRDefault="004166EC" w:rsidP="0001049A">
      <w:pPr>
        <w:spacing w:line="360" w:lineRule="auto"/>
        <w:jc w:val="both"/>
        <w:rPr>
          <w:rFonts w:ascii="Arial Nova Cond" w:hAnsi="Arial Nova Cond" w:cs="Times New Roman"/>
          <w:sz w:val="22"/>
          <w:szCs w:val="22"/>
          <w:u w:val="single"/>
        </w:rPr>
      </w:pPr>
      <w:r w:rsidRPr="00E65FCA">
        <w:rPr>
          <w:rFonts w:ascii="Arial Nova Cond" w:hAnsi="Arial Nova Cond" w:cs="Times New Roman"/>
          <w:sz w:val="22"/>
          <w:szCs w:val="22"/>
          <w:u w:val="single"/>
        </w:rPr>
        <w:t xml:space="preserve">Si allega copia fotostatica </w:t>
      </w:r>
      <w:r w:rsidRPr="00E65FCA">
        <w:rPr>
          <w:rFonts w:ascii="Arial Nova Cond" w:hAnsi="Arial Nova Cond"/>
          <w:sz w:val="22"/>
          <w:szCs w:val="22"/>
          <w:u w:val="single"/>
        </w:rPr>
        <w:t>di</w:t>
      </w:r>
      <w:r w:rsidRPr="00E65FCA">
        <w:rPr>
          <w:rFonts w:ascii="Arial Nova Cond" w:hAnsi="Arial Nova Cond" w:cs="Times New Roman"/>
          <w:sz w:val="22"/>
          <w:szCs w:val="22"/>
          <w:u w:val="single"/>
        </w:rPr>
        <w:t xml:space="preserve"> documento di identità</w:t>
      </w:r>
      <w:r w:rsidRPr="00E65FCA">
        <w:rPr>
          <w:rFonts w:ascii="Arial Nova Cond" w:hAnsi="Arial Nova Cond"/>
          <w:sz w:val="22"/>
          <w:szCs w:val="22"/>
          <w:u w:val="single"/>
        </w:rPr>
        <w:t>, in corso di validità,</w:t>
      </w:r>
      <w:r w:rsidRPr="00E65FCA">
        <w:rPr>
          <w:rFonts w:ascii="Arial Nova Cond" w:hAnsi="Arial Nova Cond" w:cs="Times New Roman"/>
          <w:sz w:val="22"/>
          <w:szCs w:val="22"/>
          <w:u w:val="single"/>
        </w:rPr>
        <w:t xml:space="preserve"> del sottoscrittore.</w:t>
      </w:r>
    </w:p>
    <w:sectPr w:rsidR="00015E4F" w:rsidRPr="0001049A" w:rsidSect="000C57E2">
      <w:headerReference w:type="default" r:id="rId7"/>
      <w:footerReference w:type="default" r:id="rId8"/>
      <w:pgSz w:w="11900" w:h="16840"/>
      <w:pgMar w:top="1702" w:right="1701" w:bottom="22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E777" w14:textId="77777777" w:rsidR="000C57E2" w:rsidRDefault="000C57E2" w:rsidP="003D0314">
      <w:r>
        <w:separator/>
      </w:r>
    </w:p>
  </w:endnote>
  <w:endnote w:type="continuationSeparator" w:id="0">
    <w:p w14:paraId="4170BEBF" w14:textId="77777777" w:rsidR="000C57E2" w:rsidRDefault="000C57E2" w:rsidP="003D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10A" w14:textId="77777777" w:rsidR="003D0314" w:rsidRDefault="003D0314" w:rsidP="003D0314">
    <w:pPr>
      <w:pStyle w:val="Pidipagina"/>
      <w:tabs>
        <w:tab w:val="clear" w:pos="9638"/>
        <w:tab w:val="right" w:pos="10773"/>
      </w:tabs>
      <w:ind w:hanging="1134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84F9774" wp14:editId="5BD6CB21">
          <wp:simplePos x="0" y="0"/>
          <wp:positionH relativeFrom="page">
            <wp:align>left</wp:align>
          </wp:positionH>
          <wp:positionV relativeFrom="paragraph">
            <wp:posOffset>-1100869</wp:posOffset>
          </wp:positionV>
          <wp:extent cx="7417298" cy="1545790"/>
          <wp:effectExtent l="0" t="0" r="0" b="0"/>
          <wp:wrapNone/>
          <wp:docPr id="1599494774" name="Immagine 1599494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_BAS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7298" cy="154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0B8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86E3" w14:textId="77777777" w:rsidR="000C57E2" w:rsidRDefault="000C57E2" w:rsidP="003D0314">
      <w:r>
        <w:separator/>
      </w:r>
    </w:p>
  </w:footnote>
  <w:footnote w:type="continuationSeparator" w:id="0">
    <w:p w14:paraId="0EFB337B" w14:textId="77777777" w:rsidR="000C57E2" w:rsidRDefault="000C57E2" w:rsidP="003D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6EBA" w14:textId="77777777" w:rsidR="003D0314" w:rsidRDefault="003D0314" w:rsidP="003D0314">
    <w:pPr>
      <w:pStyle w:val="Intestazione"/>
      <w:tabs>
        <w:tab w:val="clear" w:pos="9638"/>
        <w:tab w:val="right" w:pos="10773"/>
      </w:tabs>
      <w:ind w:hanging="1134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4153226E" wp14:editId="2D5CB319">
          <wp:simplePos x="0" y="0"/>
          <wp:positionH relativeFrom="column">
            <wp:posOffset>-1065174</wp:posOffset>
          </wp:positionH>
          <wp:positionV relativeFrom="paragraph">
            <wp:posOffset>0</wp:posOffset>
          </wp:positionV>
          <wp:extent cx="7536873" cy="1309094"/>
          <wp:effectExtent l="0" t="0" r="0" b="0"/>
          <wp:wrapNone/>
          <wp:docPr id="1296922327" name="Immagine 1296922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73" cy="1309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E3F42"/>
    <w:multiLevelType w:val="hybridMultilevel"/>
    <w:tmpl w:val="DFB6DF46"/>
    <w:lvl w:ilvl="0" w:tplc="2E304C8A">
      <w:start w:val="9"/>
      <w:numFmt w:val="bullet"/>
      <w:lvlText w:val="-"/>
      <w:lvlJc w:val="left"/>
      <w:pPr>
        <w:ind w:left="720" w:hanging="360"/>
      </w:pPr>
      <w:rPr>
        <w:rFonts w:ascii="Arial Nova Cond" w:eastAsiaTheme="minorEastAsia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5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EF"/>
    <w:rsid w:val="0001049A"/>
    <w:rsid w:val="00012AE0"/>
    <w:rsid w:val="00015E4F"/>
    <w:rsid w:val="00097411"/>
    <w:rsid w:val="000A3FFA"/>
    <w:rsid w:val="000B0729"/>
    <w:rsid w:val="000C57E2"/>
    <w:rsid w:val="00125A94"/>
    <w:rsid w:val="00125DF6"/>
    <w:rsid w:val="001467C1"/>
    <w:rsid w:val="001603F9"/>
    <w:rsid w:val="0018206C"/>
    <w:rsid w:val="002531C8"/>
    <w:rsid w:val="00281CD1"/>
    <w:rsid w:val="002A092A"/>
    <w:rsid w:val="002A2E89"/>
    <w:rsid w:val="002B410D"/>
    <w:rsid w:val="002F4A74"/>
    <w:rsid w:val="003315C5"/>
    <w:rsid w:val="00350FEB"/>
    <w:rsid w:val="00353C96"/>
    <w:rsid w:val="003721F4"/>
    <w:rsid w:val="003A7A62"/>
    <w:rsid w:val="003D0314"/>
    <w:rsid w:val="003E0550"/>
    <w:rsid w:val="003E64E8"/>
    <w:rsid w:val="003F32D7"/>
    <w:rsid w:val="004105A9"/>
    <w:rsid w:val="004166EC"/>
    <w:rsid w:val="004865C9"/>
    <w:rsid w:val="004970B8"/>
    <w:rsid w:val="00521BE2"/>
    <w:rsid w:val="005253A5"/>
    <w:rsid w:val="005A59D5"/>
    <w:rsid w:val="005B7385"/>
    <w:rsid w:val="005E4DBE"/>
    <w:rsid w:val="00676898"/>
    <w:rsid w:val="00702285"/>
    <w:rsid w:val="00711430"/>
    <w:rsid w:val="00757CB8"/>
    <w:rsid w:val="008A064B"/>
    <w:rsid w:val="008B0A12"/>
    <w:rsid w:val="0092581C"/>
    <w:rsid w:val="00932337"/>
    <w:rsid w:val="00942D5F"/>
    <w:rsid w:val="00983FB6"/>
    <w:rsid w:val="009D0608"/>
    <w:rsid w:val="00A8296A"/>
    <w:rsid w:val="00AA6473"/>
    <w:rsid w:val="00AD024E"/>
    <w:rsid w:val="00AD2A94"/>
    <w:rsid w:val="00AF1A22"/>
    <w:rsid w:val="00AF7BC7"/>
    <w:rsid w:val="00B07C97"/>
    <w:rsid w:val="00B5383F"/>
    <w:rsid w:val="00BA658E"/>
    <w:rsid w:val="00BB5C74"/>
    <w:rsid w:val="00BC3586"/>
    <w:rsid w:val="00C46640"/>
    <w:rsid w:val="00C543C9"/>
    <w:rsid w:val="00C640E4"/>
    <w:rsid w:val="00C90E6C"/>
    <w:rsid w:val="00CD08AF"/>
    <w:rsid w:val="00D0279A"/>
    <w:rsid w:val="00D12F0A"/>
    <w:rsid w:val="00D25312"/>
    <w:rsid w:val="00D361BC"/>
    <w:rsid w:val="00D516FC"/>
    <w:rsid w:val="00D55085"/>
    <w:rsid w:val="00D80407"/>
    <w:rsid w:val="00DA6262"/>
    <w:rsid w:val="00DE2332"/>
    <w:rsid w:val="00E65FCA"/>
    <w:rsid w:val="00E921EF"/>
    <w:rsid w:val="00ED111B"/>
    <w:rsid w:val="00F54A85"/>
    <w:rsid w:val="00F64445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80544D"/>
  <w15:docId w15:val="{23A8719D-AF65-40A4-ADC5-2E4C6715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4166EC"/>
    <w:pPr>
      <w:keepNext/>
      <w:tabs>
        <w:tab w:val="left" w:pos="-1276"/>
        <w:tab w:val="left" w:pos="-709"/>
        <w:tab w:val="left" w:pos="8647"/>
      </w:tabs>
      <w:overflowPunct w:val="0"/>
      <w:autoSpaceDE w:val="0"/>
      <w:autoSpaceDN w:val="0"/>
      <w:adjustRightInd w:val="0"/>
      <w:spacing w:after="400"/>
      <w:ind w:left="1134" w:right="851"/>
      <w:jc w:val="center"/>
      <w:textAlignment w:val="baseline"/>
      <w:outlineLvl w:val="4"/>
    </w:pPr>
    <w:rPr>
      <w:rFonts w:ascii="Arial Black" w:eastAsia="Times New Roman" w:hAnsi="Arial Black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314"/>
  </w:style>
  <w:style w:type="paragraph" w:styleId="Pidipagina">
    <w:name w:val="footer"/>
    <w:basedOn w:val="Normale"/>
    <w:link w:val="PidipaginaCarattere"/>
    <w:uiPriority w:val="99"/>
    <w:unhideWhenUsed/>
    <w:rsid w:val="003D0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31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603F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03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A092A"/>
    <w:pPr>
      <w:ind w:left="720"/>
      <w:contextualSpacing/>
    </w:pPr>
  </w:style>
  <w:style w:type="paragraph" w:styleId="Revisione">
    <w:name w:val="Revision"/>
    <w:hidden/>
    <w:uiPriority w:val="99"/>
    <w:semiHidden/>
    <w:rsid w:val="004166EC"/>
  </w:style>
  <w:style w:type="character" w:customStyle="1" w:styleId="Titolo5Carattere">
    <w:name w:val="Titolo 5 Carattere"/>
    <w:basedOn w:val="Carpredefinitoparagrafo"/>
    <w:link w:val="Titolo5"/>
    <w:rsid w:val="004166EC"/>
    <w:rPr>
      <w:rFonts w:ascii="Arial Black" w:eastAsia="Times New Roman" w:hAnsi="Arial Black" w:cs="Times New Roman"/>
      <w:szCs w:val="20"/>
    </w:rPr>
  </w:style>
  <w:style w:type="paragraph" w:styleId="Rientrocorpodeltesto">
    <w:name w:val="Body Text Indent"/>
    <w:basedOn w:val="Normale"/>
    <w:link w:val="RientrocorpodeltestoCarattere"/>
    <w:rsid w:val="004166EC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166E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HI~1\AppData\Local\Temp\BEA18004_Carta%20Intestata%20Bea_001-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BEA18004_Carta Intestata Bea_001-1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Samuele Marchioro</dc:creator>
  <cp:lastModifiedBy>Sara Termini</cp:lastModifiedBy>
  <cp:revision>5</cp:revision>
  <cp:lastPrinted>2018-12-20T09:36:00Z</cp:lastPrinted>
  <dcterms:created xsi:type="dcterms:W3CDTF">2024-03-06T15:04:00Z</dcterms:created>
  <dcterms:modified xsi:type="dcterms:W3CDTF">2024-03-07T10:37:00Z</dcterms:modified>
</cp:coreProperties>
</file>